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Российская Федерация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Республика Хакасия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Алтайский район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Администрация муниципального образования</w:t>
      </w:r>
    </w:p>
    <w:p w:rsidR="00D4590E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Новомихайловский сельсовет</w:t>
      </w:r>
    </w:p>
    <w:p w:rsidR="00CD72D1" w:rsidRPr="00974F99" w:rsidRDefault="00CD72D1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«</w:t>
      </w:r>
      <w:r w:rsidR="00983BF3">
        <w:rPr>
          <w:rFonts w:cs="Times New Roman"/>
          <w:szCs w:val="26"/>
        </w:rPr>
        <w:t xml:space="preserve">23 </w:t>
      </w:r>
      <w:r w:rsidRPr="00974F99">
        <w:rPr>
          <w:rFonts w:cs="Times New Roman"/>
          <w:szCs w:val="26"/>
        </w:rPr>
        <w:t xml:space="preserve">» </w:t>
      </w:r>
      <w:r w:rsidR="00983BF3">
        <w:rPr>
          <w:rFonts w:cs="Times New Roman"/>
          <w:szCs w:val="26"/>
        </w:rPr>
        <w:t xml:space="preserve"> октября 2019 </w:t>
      </w:r>
      <w:r w:rsidRPr="00974F99">
        <w:rPr>
          <w:rFonts w:cs="Times New Roman"/>
          <w:szCs w:val="26"/>
        </w:rPr>
        <w:t xml:space="preserve">год                                                                    </w:t>
      </w:r>
      <w:r w:rsidR="004241A9">
        <w:rPr>
          <w:rFonts w:cs="Times New Roman"/>
          <w:szCs w:val="26"/>
        </w:rPr>
        <w:t xml:space="preserve">                          </w:t>
      </w:r>
      <w:r w:rsidR="00983BF3">
        <w:rPr>
          <w:rFonts w:cs="Times New Roman"/>
          <w:szCs w:val="26"/>
        </w:rPr>
        <w:t>61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proofErr w:type="gramStart"/>
      <w:r w:rsidRPr="00974F99">
        <w:rPr>
          <w:rFonts w:cs="Times New Roman"/>
          <w:szCs w:val="26"/>
        </w:rPr>
        <w:t>с</w:t>
      </w:r>
      <w:proofErr w:type="gramEnd"/>
      <w:r w:rsidRPr="00974F99">
        <w:rPr>
          <w:rFonts w:cs="Times New Roman"/>
          <w:szCs w:val="26"/>
        </w:rPr>
        <w:t>. Новомихайловка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b/>
          <w:szCs w:val="26"/>
        </w:rPr>
        <w:t>ПОСТАНОВЛЕНИЕ</w:t>
      </w:r>
    </w:p>
    <w:p w:rsidR="00D4590E" w:rsidRPr="00974F99" w:rsidRDefault="00D4590E" w:rsidP="00974F99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974F99" w:rsidRDefault="00B93925" w:rsidP="00974F99">
      <w:pPr>
        <w:spacing w:after="0" w:line="240" w:lineRule="auto"/>
        <w:ind w:right="4677"/>
        <w:contextualSpacing/>
        <w:jc w:val="both"/>
        <w:rPr>
          <w:rFonts w:cs="Times New Roman"/>
          <w:color w:val="000000"/>
          <w:szCs w:val="26"/>
          <w:shd w:val="clear" w:color="auto" w:fill="FFFFFF"/>
        </w:rPr>
      </w:pPr>
      <w:r>
        <w:rPr>
          <w:rFonts w:cs="Times New Roman"/>
          <w:color w:val="000000"/>
          <w:szCs w:val="26"/>
          <w:shd w:val="clear" w:color="auto" w:fill="FFFFFF"/>
        </w:rPr>
        <w:t>«</w:t>
      </w:r>
      <w:r w:rsidR="00B55F5A" w:rsidRPr="00974F99">
        <w:rPr>
          <w:rFonts w:cs="Times New Roman"/>
          <w:color w:val="000000"/>
          <w:szCs w:val="26"/>
          <w:shd w:val="clear" w:color="auto" w:fill="FFFFFF"/>
        </w:rPr>
        <w:t xml:space="preserve">Об </w:t>
      </w:r>
      <w:r w:rsidR="00CD72D1">
        <w:rPr>
          <w:rFonts w:cs="Times New Roman"/>
          <w:color w:val="000000"/>
          <w:szCs w:val="26"/>
          <w:shd w:val="clear" w:color="auto" w:fill="FFFFFF"/>
        </w:rPr>
        <w:t>изменении наименования и назначения объекта недвижимости</w:t>
      </w:r>
      <w:r w:rsidR="007F1173">
        <w:rPr>
          <w:rFonts w:cs="Times New Roman"/>
          <w:color w:val="000000"/>
          <w:szCs w:val="26"/>
          <w:shd w:val="clear" w:color="auto" w:fill="FFFFFF"/>
        </w:rPr>
        <w:t>, находящегося в границах села Новомихайловка</w:t>
      </w:r>
      <w:r>
        <w:rPr>
          <w:rFonts w:cs="Times New Roman"/>
          <w:color w:val="000000"/>
          <w:szCs w:val="26"/>
          <w:shd w:val="clear" w:color="auto" w:fill="FFFFFF"/>
        </w:rPr>
        <w:t>»</w:t>
      </w:r>
    </w:p>
    <w:p w:rsidR="00B55F5A" w:rsidRPr="00974F99" w:rsidRDefault="00B55F5A" w:rsidP="00974F99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D4590E" w:rsidRPr="00974F99" w:rsidRDefault="00B93925" w:rsidP="00974F99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 основании</w:t>
      </w:r>
      <w:r w:rsidR="004826CA">
        <w:rPr>
          <w:rFonts w:cs="Times New Roman"/>
          <w:szCs w:val="26"/>
        </w:rPr>
        <w:t xml:space="preserve">  </w:t>
      </w:r>
      <w:proofErr w:type="spellStart"/>
      <w:r w:rsidR="004826CA">
        <w:rPr>
          <w:rFonts w:cs="Times New Roman"/>
          <w:szCs w:val="26"/>
        </w:rPr>
        <w:t>Восточно-Сибирского</w:t>
      </w:r>
      <w:proofErr w:type="spellEnd"/>
      <w:r w:rsidR="007F2425">
        <w:rPr>
          <w:rFonts w:cs="Times New Roman"/>
          <w:szCs w:val="26"/>
        </w:rPr>
        <w:t xml:space="preserve"> филиал</w:t>
      </w:r>
      <w:r w:rsidR="004826CA">
        <w:rPr>
          <w:rFonts w:cs="Times New Roman"/>
          <w:szCs w:val="26"/>
        </w:rPr>
        <w:t>а</w:t>
      </w:r>
      <w:r w:rsidR="007F2425">
        <w:rPr>
          <w:rFonts w:cs="Times New Roman"/>
          <w:szCs w:val="26"/>
        </w:rPr>
        <w:t xml:space="preserve"> АО </w:t>
      </w:r>
      <w:r w:rsidR="003E058C">
        <w:rPr>
          <w:rFonts w:cs="Times New Roman"/>
          <w:szCs w:val="26"/>
        </w:rPr>
        <w:t>«</w:t>
      </w:r>
      <w:proofErr w:type="spellStart"/>
      <w:r w:rsidR="003E058C">
        <w:rPr>
          <w:rFonts w:cs="Times New Roman"/>
          <w:szCs w:val="26"/>
        </w:rPr>
        <w:t>Ростехинвентаризация-Федеральное</w:t>
      </w:r>
      <w:proofErr w:type="spellEnd"/>
      <w:r w:rsidR="003E058C">
        <w:rPr>
          <w:rFonts w:cs="Times New Roman"/>
          <w:szCs w:val="26"/>
        </w:rPr>
        <w:t xml:space="preserve"> БТИ»</w:t>
      </w:r>
      <w:r w:rsidR="004826CA">
        <w:rPr>
          <w:rFonts w:cs="Times New Roman"/>
          <w:szCs w:val="26"/>
        </w:rPr>
        <w:t xml:space="preserve"> заключения</w:t>
      </w:r>
      <w:r w:rsidR="00CB71A3">
        <w:rPr>
          <w:rFonts w:cs="Times New Roman"/>
          <w:szCs w:val="26"/>
        </w:rPr>
        <w:t xml:space="preserve"> </w:t>
      </w:r>
      <w:r w:rsidR="005849C5">
        <w:rPr>
          <w:rFonts w:cs="Times New Roman"/>
          <w:szCs w:val="26"/>
        </w:rPr>
        <w:t>«</w:t>
      </w:r>
      <w:r w:rsidR="00CB71A3">
        <w:rPr>
          <w:rFonts w:cs="Times New Roman"/>
          <w:szCs w:val="26"/>
        </w:rPr>
        <w:t>о состоянии несущих конструкций нежилого здания после выполненной реконструкции</w:t>
      </w:r>
      <w:r w:rsidR="005849C5">
        <w:rPr>
          <w:rFonts w:cs="Times New Roman"/>
          <w:szCs w:val="26"/>
        </w:rPr>
        <w:t>»</w:t>
      </w:r>
      <w:r w:rsidR="007F2425">
        <w:rPr>
          <w:rFonts w:cs="Times New Roman"/>
          <w:szCs w:val="26"/>
        </w:rPr>
        <w:t xml:space="preserve"> от 18.10.2019г.</w:t>
      </w:r>
      <w:r w:rsidR="005849C5">
        <w:rPr>
          <w:rFonts w:cs="Times New Roman"/>
          <w:szCs w:val="26"/>
        </w:rPr>
        <w:t xml:space="preserve">, </w:t>
      </w:r>
      <w:r w:rsidR="00E2450F">
        <w:rPr>
          <w:rFonts w:cs="Times New Roman"/>
          <w:szCs w:val="26"/>
        </w:rPr>
        <w:t xml:space="preserve">администрация Новомихайловского сельсовета </w:t>
      </w:r>
    </w:p>
    <w:p w:rsidR="00D4590E" w:rsidRPr="00974F99" w:rsidRDefault="00D4590E" w:rsidP="00974F99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ПОСТАНОВЛЯЕТ:</w:t>
      </w:r>
    </w:p>
    <w:p w:rsidR="00D4590E" w:rsidRPr="00974F99" w:rsidRDefault="00D4590E" w:rsidP="00974F99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FE6EA8" w:rsidRPr="00420CD3" w:rsidRDefault="00EC3520" w:rsidP="00FE6EA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/>
          <w:szCs w:val="26"/>
        </w:rPr>
      </w:pPr>
      <w:r w:rsidRPr="00420CD3">
        <w:rPr>
          <w:rFonts w:cs="Times New Roman"/>
          <w:color w:val="000000"/>
          <w:szCs w:val="26"/>
        </w:rPr>
        <w:t xml:space="preserve">Внести изменения в наименование </w:t>
      </w:r>
      <w:r w:rsidR="004C1E82" w:rsidRPr="00420CD3">
        <w:rPr>
          <w:rFonts w:cs="Times New Roman"/>
          <w:color w:val="000000"/>
          <w:szCs w:val="26"/>
        </w:rPr>
        <w:t>и назначение</w:t>
      </w:r>
      <w:r w:rsidRPr="00420CD3">
        <w:rPr>
          <w:rFonts w:cs="Times New Roman"/>
          <w:color w:val="000000"/>
          <w:szCs w:val="26"/>
        </w:rPr>
        <w:t xml:space="preserve"> </w:t>
      </w:r>
      <w:r w:rsidR="00EB6DC4" w:rsidRPr="00420CD3">
        <w:rPr>
          <w:rFonts w:cs="Times New Roman"/>
          <w:color w:val="000000"/>
          <w:szCs w:val="26"/>
        </w:rPr>
        <w:t>объекта  нежилого здания</w:t>
      </w:r>
      <w:r w:rsidR="003D1BA0" w:rsidRPr="00420CD3">
        <w:rPr>
          <w:rFonts w:cs="Times New Roman"/>
          <w:color w:val="000000"/>
          <w:szCs w:val="26"/>
        </w:rPr>
        <w:t xml:space="preserve"> </w:t>
      </w:r>
      <w:r w:rsidR="00650C7F" w:rsidRPr="00420CD3">
        <w:rPr>
          <w:rFonts w:cs="Times New Roman"/>
          <w:color w:val="000000"/>
          <w:szCs w:val="26"/>
        </w:rPr>
        <w:t xml:space="preserve">с </w:t>
      </w:r>
      <w:r w:rsidR="00DD2106" w:rsidRPr="00420CD3">
        <w:rPr>
          <w:rFonts w:cs="Times New Roman"/>
          <w:color w:val="000000"/>
          <w:szCs w:val="26"/>
        </w:rPr>
        <w:t xml:space="preserve"> котельной</w:t>
      </w:r>
      <w:r w:rsidR="00825C8F" w:rsidRPr="00420CD3">
        <w:rPr>
          <w:rFonts w:cs="Times New Roman"/>
          <w:color w:val="000000"/>
          <w:szCs w:val="26"/>
        </w:rPr>
        <w:t xml:space="preserve">, </w:t>
      </w:r>
      <w:proofErr w:type="gramStart"/>
      <w:r w:rsidR="00420CD3" w:rsidRPr="00420CD3">
        <w:rPr>
          <w:rFonts w:cs="Times New Roman"/>
          <w:color w:val="000000"/>
          <w:szCs w:val="26"/>
        </w:rPr>
        <w:t xml:space="preserve">согласно </w:t>
      </w:r>
      <w:r w:rsidR="00825C8F" w:rsidRPr="00420CD3">
        <w:rPr>
          <w:rFonts w:cs="Times New Roman"/>
          <w:color w:val="000000"/>
          <w:szCs w:val="26"/>
        </w:rPr>
        <w:t>выписки</w:t>
      </w:r>
      <w:proofErr w:type="gramEnd"/>
      <w:r w:rsidR="00825C8F" w:rsidRPr="00420CD3">
        <w:rPr>
          <w:rFonts w:cs="Times New Roman"/>
          <w:color w:val="000000"/>
          <w:szCs w:val="26"/>
        </w:rPr>
        <w:t xml:space="preserve"> из ЕГРН </w:t>
      </w:r>
      <w:r w:rsidR="00C458B6" w:rsidRPr="00420CD3">
        <w:rPr>
          <w:rFonts w:cs="Times New Roman"/>
          <w:color w:val="000000"/>
          <w:szCs w:val="26"/>
        </w:rPr>
        <w:t>от 26 октября 2018 года</w:t>
      </w:r>
      <w:r w:rsidR="00F33220" w:rsidRPr="00420CD3">
        <w:rPr>
          <w:rFonts w:cs="Times New Roman"/>
          <w:color w:val="000000"/>
          <w:szCs w:val="26"/>
        </w:rPr>
        <w:t xml:space="preserve">, </w:t>
      </w:r>
      <w:r w:rsidR="00256902" w:rsidRPr="00420CD3">
        <w:rPr>
          <w:rFonts w:cs="Times New Roman"/>
          <w:color w:val="000000"/>
          <w:szCs w:val="26"/>
        </w:rPr>
        <w:t>н</w:t>
      </w:r>
      <w:r w:rsidR="00EB6DC4" w:rsidRPr="00420CD3">
        <w:rPr>
          <w:rFonts w:cs="Times New Roman"/>
          <w:color w:val="000000"/>
          <w:szCs w:val="26"/>
        </w:rPr>
        <w:t>аходящегося по адресу</w:t>
      </w:r>
      <w:r w:rsidR="00A27DD7" w:rsidRPr="00420CD3">
        <w:rPr>
          <w:rFonts w:cs="Times New Roman"/>
          <w:color w:val="000000"/>
          <w:szCs w:val="26"/>
        </w:rPr>
        <w:t xml:space="preserve">: </w:t>
      </w:r>
      <w:r w:rsidR="003D1BA0" w:rsidRPr="00420CD3">
        <w:rPr>
          <w:rFonts w:cs="Times New Roman"/>
          <w:color w:val="000000"/>
          <w:szCs w:val="26"/>
        </w:rPr>
        <w:t>Республ</w:t>
      </w:r>
      <w:r w:rsidR="00AB6089" w:rsidRPr="00420CD3">
        <w:rPr>
          <w:rFonts w:cs="Times New Roman"/>
          <w:color w:val="000000"/>
          <w:szCs w:val="26"/>
        </w:rPr>
        <w:t>ика Хакасия, Алтайский район, село Новомихайловка, улица Гагарина, 25А</w:t>
      </w:r>
      <w:r w:rsidR="00EB6DC4" w:rsidRPr="00420CD3">
        <w:rPr>
          <w:rFonts w:cs="Times New Roman"/>
          <w:color w:val="000000"/>
          <w:szCs w:val="26"/>
        </w:rPr>
        <w:t xml:space="preserve"> с кадастровым номером</w:t>
      </w:r>
      <w:r w:rsidR="00961ED7" w:rsidRPr="00420CD3">
        <w:rPr>
          <w:rFonts w:cs="Times New Roman"/>
          <w:color w:val="000000"/>
          <w:szCs w:val="26"/>
        </w:rPr>
        <w:t xml:space="preserve"> </w:t>
      </w:r>
      <w:r w:rsidR="003107E9" w:rsidRPr="00420CD3">
        <w:rPr>
          <w:rFonts w:cs="Times New Roman"/>
          <w:color w:val="000000"/>
          <w:szCs w:val="26"/>
        </w:rPr>
        <w:t>19:04:040101:</w:t>
      </w:r>
      <w:r w:rsidR="009052A5" w:rsidRPr="00420CD3">
        <w:rPr>
          <w:rFonts w:cs="Times New Roman"/>
          <w:color w:val="000000"/>
          <w:szCs w:val="26"/>
        </w:rPr>
        <w:t>400</w:t>
      </w:r>
      <w:r w:rsidR="00A27DD7" w:rsidRPr="00420CD3">
        <w:rPr>
          <w:rFonts w:cs="Times New Roman"/>
          <w:color w:val="000000"/>
          <w:szCs w:val="26"/>
        </w:rPr>
        <w:t xml:space="preserve"> площадью 128,3 кв.м. </w:t>
      </w:r>
      <w:r w:rsidR="00256902" w:rsidRPr="00420CD3">
        <w:rPr>
          <w:rFonts w:cs="Times New Roman"/>
          <w:color w:val="000000"/>
          <w:szCs w:val="26"/>
        </w:rPr>
        <w:t>Р</w:t>
      </w:r>
      <w:r w:rsidR="009052A5" w:rsidRPr="00420CD3">
        <w:rPr>
          <w:rFonts w:cs="Times New Roman"/>
          <w:color w:val="000000"/>
          <w:szCs w:val="26"/>
        </w:rPr>
        <w:t>асположенного на земельном участке с кадастровым номером</w:t>
      </w:r>
      <w:r w:rsidR="00A27DD7" w:rsidRPr="00420CD3">
        <w:rPr>
          <w:rFonts w:cs="Times New Roman"/>
          <w:color w:val="000000"/>
          <w:szCs w:val="26"/>
        </w:rPr>
        <w:t xml:space="preserve"> </w:t>
      </w:r>
      <w:r w:rsidR="00DA799B" w:rsidRPr="00420CD3">
        <w:rPr>
          <w:rFonts w:cs="Times New Roman"/>
          <w:color w:val="000000"/>
          <w:szCs w:val="26"/>
        </w:rPr>
        <w:t>19:04:040101:15 площадью 1887 кв.м.</w:t>
      </w:r>
      <w:r w:rsidR="00650C7F" w:rsidRPr="00420CD3">
        <w:rPr>
          <w:rFonts w:cs="Times New Roman"/>
          <w:color w:val="000000"/>
          <w:szCs w:val="26"/>
        </w:rPr>
        <w:t xml:space="preserve"> </w:t>
      </w:r>
      <w:r w:rsidR="00CF1996">
        <w:rPr>
          <w:rFonts w:cs="Times New Roman"/>
          <w:color w:val="000000"/>
          <w:szCs w:val="26"/>
        </w:rPr>
        <w:t>на гараж, расположенного по адресу:</w:t>
      </w:r>
      <w:r w:rsidR="00CF1996" w:rsidRPr="00CF1996">
        <w:rPr>
          <w:rFonts w:cs="Times New Roman"/>
          <w:color w:val="000000"/>
          <w:szCs w:val="26"/>
        </w:rPr>
        <w:t xml:space="preserve"> </w:t>
      </w:r>
      <w:r w:rsidR="00CF1996" w:rsidRPr="00420CD3">
        <w:rPr>
          <w:rFonts w:cs="Times New Roman"/>
          <w:color w:val="000000"/>
          <w:szCs w:val="26"/>
        </w:rPr>
        <w:t>Республика Хакасия, Алтайский район, село Новомихайловка, улица Гагарина, 25А</w:t>
      </w:r>
    </w:p>
    <w:p w:rsidR="00D4590E" w:rsidRPr="00974F99" w:rsidRDefault="00D4590E" w:rsidP="00974F9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Настоящее Постановление подлежит официальному опубликованию (обнародованию).</w:t>
      </w:r>
    </w:p>
    <w:p w:rsidR="00D4590E" w:rsidRPr="00974F99" w:rsidRDefault="00D4590E" w:rsidP="00974F99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974F99" w:rsidRDefault="00D4590E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974F99">
        <w:rPr>
          <w:rFonts w:cs="Times New Roman"/>
          <w:szCs w:val="26"/>
        </w:rPr>
        <w:t>Глава Новомихайловского сельсовета</w:t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</w:r>
      <w:r w:rsidRPr="00974F99">
        <w:rPr>
          <w:rFonts w:cs="Times New Roman"/>
          <w:szCs w:val="26"/>
        </w:rPr>
        <w:tab/>
        <w:t>П. А. Лавринов</w:t>
      </w: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A33E3" w:rsidRDefault="009A33E3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A33E3" w:rsidRPr="00974F99" w:rsidRDefault="009A33E3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974F99" w:rsidRPr="00974F99" w:rsidRDefault="00974F99" w:rsidP="00974F99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sectPr w:rsidR="00974F99" w:rsidRPr="00974F99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B55F5A"/>
    <w:rsid w:val="00084C20"/>
    <w:rsid w:val="000E3C55"/>
    <w:rsid w:val="001003C7"/>
    <w:rsid w:val="00174DEA"/>
    <w:rsid w:val="001E27C8"/>
    <w:rsid w:val="00201612"/>
    <w:rsid w:val="0021737B"/>
    <w:rsid w:val="00256902"/>
    <w:rsid w:val="00281839"/>
    <w:rsid w:val="0029585F"/>
    <w:rsid w:val="002B0E6C"/>
    <w:rsid w:val="002E4E34"/>
    <w:rsid w:val="003107E9"/>
    <w:rsid w:val="00315799"/>
    <w:rsid w:val="00372473"/>
    <w:rsid w:val="0037781F"/>
    <w:rsid w:val="003C0559"/>
    <w:rsid w:val="003D1BA0"/>
    <w:rsid w:val="003E058C"/>
    <w:rsid w:val="004120CB"/>
    <w:rsid w:val="00420CD3"/>
    <w:rsid w:val="004241A9"/>
    <w:rsid w:val="00426040"/>
    <w:rsid w:val="00464B76"/>
    <w:rsid w:val="004826CA"/>
    <w:rsid w:val="004871D4"/>
    <w:rsid w:val="004C1E82"/>
    <w:rsid w:val="004E5190"/>
    <w:rsid w:val="0054678C"/>
    <w:rsid w:val="005849C5"/>
    <w:rsid w:val="005F5E4D"/>
    <w:rsid w:val="00620414"/>
    <w:rsid w:val="00650C7F"/>
    <w:rsid w:val="00701E02"/>
    <w:rsid w:val="007415A3"/>
    <w:rsid w:val="00753DF7"/>
    <w:rsid w:val="007C457F"/>
    <w:rsid w:val="007F1173"/>
    <w:rsid w:val="007F2425"/>
    <w:rsid w:val="00825C8F"/>
    <w:rsid w:val="008F66B4"/>
    <w:rsid w:val="009052A5"/>
    <w:rsid w:val="00941750"/>
    <w:rsid w:val="00961ED7"/>
    <w:rsid w:val="00974F99"/>
    <w:rsid w:val="00983BF3"/>
    <w:rsid w:val="009A33E3"/>
    <w:rsid w:val="009A3B8A"/>
    <w:rsid w:val="00A15AE7"/>
    <w:rsid w:val="00A27DD7"/>
    <w:rsid w:val="00A30F84"/>
    <w:rsid w:val="00A44A69"/>
    <w:rsid w:val="00A56C03"/>
    <w:rsid w:val="00A96178"/>
    <w:rsid w:val="00AB6089"/>
    <w:rsid w:val="00B162FF"/>
    <w:rsid w:val="00B21CED"/>
    <w:rsid w:val="00B55F5A"/>
    <w:rsid w:val="00B76E46"/>
    <w:rsid w:val="00B93925"/>
    <w:rsid w:val="00C256FC"/>
    <w:rsid w:val="00C458B6"/>
    <w:rsid w:val="00C53BF7"/>
    <w:rsid w:val="00CB71A3"/>
    <w:rsid w:val="00CD72D1"/>
    <w:rsid w:val="00CF1319"/>
    <w:rsid w:val="00CF1996"/>
    <w:rsid w:val="00CF7BB8"/>
    <w:rsid w:val="00D453AA"/>
    <w:rsid w:val="00D4590E"/>
    <w:rsid w:val="00D64B32"/>
    <w:rsid w:val="00D8628E"/>
    <w:rsid w:val="00DA799B"/>
    <w:rsid w:val="00DC738A"/>
    <w:rsid w:val="00DD2106"/>
    <w:rsid w:val="00E2450F"/>
    <w:rsid w:val="00E3602B"/>
    <w:rsid w:val="00E94539"/>
    <w:rsid w:val="00EB1783"/>
    <w:rsid w:val="00EB6DC4"/>
    <w:rsid w:val="00EC3520"/>
    <w:rsid w:val="00ED0ACA"/>
    <w:rsid w:val="00F33220"/>
    <w:rsid w:val="00F74BB5"/>
    <w:rsid w:val="00F956FE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41;&#1054;&#1058;&#1040;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B48B1-4B84-473B-B7A1-AED86A4A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18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2019-10-23T08:37:00Z</cp:lastPrinted>
  <dcterms:created xsi:type="dcterms:W3CDTF">2019-10-22T08:15:00Z</dcterms:created>
  <dcterms:modified xsi:type="dcterms:W3CDTF">2019-10-23T08:46:00Z</dcterms:modified>
</cp:coreProperties>
</file>